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21" w:rsidRPr="00364508" w:rsidRDefault="00DA1521">
      <w:pPr>
        <w:rPr>
          <w:b/>
          <w:bCs/>
          <w:sz w:val="16"/>
          <w:szCs w:val="16"/>
        </w:rPr>
      </w:pPr>
    </w:p>
    <w:p w:rsidR="00DA1521" w:rsidRDefault="00DA1521" w:rsidP="00FF61B1">
      <w:pPr>
        <w:tabs>
          <w:tab w:val="left" w:pos="5604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Voranmeldung </w:t>
      </w:r>
    </w:p>
    <w:p w:rsidR="00DA1521" w:rsidRPr="00FF61B1" w:rsidRDefault="00DA1521" w:rsidP="00FF61B1">
      <w:pPr>
        <w:tabs>
          <w:tab w:val="left" w:pos="5604"/>
        </w:tabs>
        <w:jc w:val="center"/>
        <w:rPr>
          <w:b/>
          <w:bCs/>
        </w:rPr>
      </w:pPr>
    </w:p>
    <w:p w:rsidR="00DA1521" w:rsidRDefault="00DA1521" w:rsidP="00FF61B1">
      <w:pPr>
        <w:tabs>
          <w:tab w:val="left" w:pos="5604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zum</w:t>
      </w:r>
    </w:p>
    <w:p w:rsidR="00DA1521" w:rsidRPr="00FF61B1" w:rsidRDefault="00DA1521" w:rsidP="00FF61B1">
      <w:pPr>
        <w:tabs>
          <w:tab w:val="left" w:pos="5604"/>
        </w:tabs>
        <w:jc w:val="center"/>
        <w:rPr>
          <w:b/>
          <w:bCs/>
        </w:rPr>
      </w:pPr>
    </w:p>
    <w:p w:rsidR="00DA1521" w:rsidRDefault="00DA1521" w:rsidP="009D08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16. Projektwettbewerb für NMS, PTS, AHS-Unterstufe </w:t>
      </w:r>
    </w:p>
    <w:p w:rsidR="00DA1521" w:rsidRDefault="00DA1521" w:rsidP="009D08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sowie für die 9. und 10. Schulstufe in den BMHS</w:t>
      </w:r>
    </w:p>
    <w:p w:rsidR="00DA1521" w:rsidRDefault="00DA1521" w:rsidP="00C042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bzw. eingeladene Schulen in Ungarn, Slowakei und Deutschland</w:t>
      </w:r>
    </w:p>
    <w:p w:rsidR="00DA1521" w:rsidRPr="00E72D81" w:rsidRDefault="00DA1521" w:rsidP="009D0894">
      <w:pPr>
        <w:jc w:val="center"/>
        <w:rPr>
          <w:sz w:val="20"/>
          <w:szCs w:val="20"/>
        </w:rPr>
      </w:pPr>
    </w:p>
    <w:p w:rsidR="00DA1521" w:rsidRPr="00370711" w:rsidRDefault="00DA1521" w:rsidP="009D0894">
      <w:pPr>
        <w:jc w:val="center"/>
        <w:rPr>
          <w:sz w:val="28"/>
          <w:szCs w:val="28"/>
        </w:rPr>
      </w:pPr>
      <w:r>
        <w:rPr>
          <w:sz w:val="28"/>
          <w:szCs w:val="28"/>
        </w:rPr>
        <w:t>mit dem Thema</w:t>
      </w:r>
    </w:p>
    <w:p w:rsidR="00DA1521" w:rsidRPr="00364508" w:rsidRDefault="00DA1521">
      <w:pPr>
        <w:rPr>
          <w:b/>
          <w:bCs/>
          <w:sz w:val="16"/>
          <w:szCs w:val="16"/>
        </w:rPr>
      </w:pPr>
    </w:p>
    <w:p w:rsidR="00DA1521" w:rsidRDefault="00DA1521" w:rsidP="00C1334C">
      <w:pPr>
        <w:pStyle w:val="Heading1"/>
        <w:jc w:val="center"/>
        <w:rPr>
          <w:sz w:val="48"/>
          <w:szCs w:val="48"/>
        </w:rPr>
      </w:pPr>
      <w:r w:rsidRPr="001C0CF7">
        <w:rPr>
          <w:sz w:val="48"/>
          <w:szCs w:val="48"/>
        </w:rPr>
        <w:t>„</w:t>
      </w:r>
      <w:r>
        <w:rPr>
          <w:sz w:val="48"/>
          <w:szCs w:val="48"/>
        </w:rPr>
        <w:t xml:space="preserve">Mit Chemie zu Kreislaufwirtschaft </w:t>
      </w:r>
    </w:p>
    <w:p w:rsidR="00DA1521" w:rsidRPr="001C0CF7" w:rsidRDefault="00DA1521" w:rsidP="00C1334C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und Klimaschutz</w:t>
      </w:r>
      <w:r w:rsidRPr="001C0CF7">
        <w:rPr>
          <w:sz w:val="48"/>
          <w:szCs w:val="48"/>
        </w:rPr>
        <w:t>“</w:t>
      </w:r>
    </w:p>
    <w:p w:rsidR="00DA1521" w:rsidRPr="00E72D81" w:rsidRDefault="00DA1521" w:rsidP="00370711">
      <w:pPr>
        <w:rPr>
          <w:sz w:val="20"/>
          <w:szCs w:val="20"/>
        </w:rPr>
      </w:pPr>
    </w:p>
    <w:p w:rsidR="00DA1521" w:rsidRDefault="00DA1521" w:rsidP="00370711">
      <w:pPr>
        <w:jc w:val="center"/>
        <w:rPr>
          <w:sz w:val="28"/>
          <w:szCs w:val="28"/>
        </w:rPr>
      </w:pPr>
    </w:p>
    <w:p w:rsidR="00DA1521" w:rsidRDefault="00DA1521" w:rsidP="00370711">
      <w:pPr>
        <w:jc w:val="center"/>
        <w:rPr>
          <w:sz w:val="28"/>
          <w:szCs w:val="28"/>
        </w:rPr>
      </w:pPr>
    </w:p>
    <w:p w:rsidR="00DA1521" w:rsidRDefault="00DA1521" w:rsidP="00FF61B1">
      <w:pPr>
        <w:rPr>
          <w:sz w:val="32"/>
          <w:szCs w:val="32"/>
        </w:rPr>
      </w:pPr>
      <w:r>
        <w:rPr>
          <w:sz w:val="32"/>
          <w:szCs w:val="32"/>
        </w:rPr>
        <w:t>Die Schule</w:t>
      </w:r>
    </w:p>
    <w:p w:rsidR="00DA1521" w:rsidRDefault="00DA1521" w:rsidP="00FF61B1">
      <w:pPr>
        <w:rPr>
          <w:sz w:val="32"/>
          <w:szCs w:val="32"/>
        </w:rPr>
      </w:pPr>
    </w:p>
    <w:p w:rsidR="00DA1521" w:rsidRDefault="00DA1521" w:rsidP="00FF61B1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</w:t>
      </w:r>
    </w:p>
    <w:p w:rsidR="00DA1521" w:rsidRDefault="00DA1521" w:rsidP="00FF61B1">
      <w:pPr>
        <w:rPr>
          <w:sz w:val="32"/>
          <w:szCs w:val="32"/>
        </w:rPr>
      </w:pPr>
    </w:p>
    <w:p w:rsidR="00DA1521" w:rsidRDefault="00DA1521" w:rsidP="00FF61B1">
      <w:pPr>
        <w:rPr>
          <w:sz w:val="32"/>
          <w:szCs w:val="32"/>
        </w:rPr>
      </w:pPr>
      <w:r>
        <w:rPr>
          <w:sz w:val="32"/>
          <w:szCs w:val="32"/>
        </w:rPr>
        <w:t>möchte am 16. Projektwettbewerb teilnehmen.</w:t>
      </w:r>
    </w:p>
    <w:p w:rsidR="00DA1521" w:rsidRDefault="00DA1521" w:rsidP="00FF61B1">
      <w:pPr>
        <w:rPr>
          <w:sz w:val="32"/>
          <w:szCs w:val="32"/>
        </w:rPr>
      </w:pPr>
    </w:p>
    <w:p w:rsidR="00DA1521" w:rsidRDefault="00DA1521" w:rsidP="00FF61B1">
      <w:pPr>
        <w:rPr>
          <w:sz w:val="32"/>
          <w:szCs w:val="32"/>
        </w:rPr>
      </w:pPr>
      <w:r>
        <w:rPr>
          <w:sz w:val="32"/>
          <w:szCs w:val="32"/>
        </w:rPr>
        <w:t>Verantwortliche Lehrer*innen</w:t>
      </w:r>
    </w:p>
    <w:p w:rsidR="00DA1521" w:rsidRDefault="00DA1521" w:rsidP="00FF61B1">
      <w:pPr>
        <w:rPr>
          <w:sz w:val="32"/>
          <w:szCs w:val="32"/>
        </w:rPr>
      </w:pPr>
    </w:p>
    <w:p w:rsidR="00DA1521" w:rsidRDefault="00DA1521" w:rsidP="00FF61B1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</w:t>
      </w:r>
    </w:p>
    <w:p w:rsidR="00DA1521" w:rsidRDefault="00DA1521" w:rsidP="00FF61B1">
      <w:pPr>
        <w:rPr>
          <w:sz w:val="32"/>
          <w:szCs w:val="32"/>
        </w:rPr>
      </w:pPr>
    </w:p>
    <w:p w:rsidR="00DA1521" w:rsidRPr="008E6A0F" w:rsidRDefault="00DA1521" w:rsidP="00FF61B1">
      <w:pPr>
        <w:rPr>
          <w:sz w:val="32"/>
          <w:szCs w:val="32"/>
          <w:lang w:val="en-GB"/>
        </w:rPr>
      </w:pPr>
      <w:r w:rsidRPr="008E6A0F">
        <w:rPr>
          <w:sz w:val="32"/>
          <w:szCs w:val="32"/>
          <w:lang w:val="en-GB"/>
        </w:rPr>
        <w:t>..........................................................................................</w:t>
      </w:r>
    </w:p>
    <w:p w:rsidR="00DA1521" w:rsidRPr="008E6A0F" w:rsidRDefault="00DA1521" w:rsidP="00FF61B1">
      <w:pPr>
        <w:rPr>
          <w:sz w:val="32"/>
          <w:szCs w:val="32"/>
          <w:lang w:val="en-GB"/>
        </w:rPr>
      </w:pPr>
    </w:p>
    <w:p w:rsidR="00DA1521" w:rsidRPr="008E6A0F" w:rsidRDefault="00DA1521" w:rsidP="00FF61B1">
      <w:pPr>
        <w:rPr>
          <w:sz w:val="32"/>
          <w:szCs w:val="32"/>
          <w:lang w:val="en-GB"/>
        </w:rPr>
      </w:pPr>
      <w:r w:rsidRPr="008E6A0F">
        <w:rPr>
          <w:sz w:val="32"/>
          <w:szCs w:val="32"/>
          <w:lang w:val="en-GB"/>
        </w:rPr>
        <w:t>Bitte per Mail an office@vcoe.or.at</w:t>
      </w:r>
      <w:r>
        <w:rPr>
          <w:sz w:val="32"/>
          <w:szCs w:val="32"/>
          <w:lang w:val="en-GB"/>
        </w:rPr>
        <w:t xml:space="preserve"> schicken.</w:t>
      </w:r>
    </w:p>
    <w:p w:rsidR="00DA1521" w:rsidRPr="008E6A0F" w:rsidRDefault="00DA1521" w:rsidP="00FF61B1">
      <w:pPr>
        <w:rPr>
          <w:sz w:val="32"/>
          <w:szCs w:val="32"/>
          <w:lang w:val="en-GB"/>
        </w:rPr>
      </w:pPr>
    </w:p>
    <w:p w:rsidR="00DA1521" w:rsidRPr="008E6A0F" w:rsidRDefault="00DA1521" w:rsidP="00FF61B1">
      <w:pPr>
        <w:rPr>
          <w:sz w:val="32"/>
          <w:szCs w:val="32"/>
          <w:lang w:val="en-GB"/>
        </w:rPr>
      </w:pPr>
    </w:p>
    <w:p w:rsidR="00DA1521" w:rsidRPr="008E6A0F" w:rsidRDefault="00DA1521" w:rsidP="00FF61B1">
      <w:pPr>
        <w:rPr>
          <w:sz w:val="32"/>
          <w:szCs w:val="32"/>
          <w:lang w:val="en-GB"/>
        </w:rPr>
      </w:pPr>
    </w:p>
    <w:sectPr w:rsidR="00DA1521" w:rsidRPr="008E6A0F" w:rsidSect="00E72D81">
      <w:pgSz w:w="11906" w:h="16838"/>
      <w:pgMar w:top="96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A5B"/>
    <w:multiLevelType w:val="hybridMultilevel"/>
    <w:tmpl w:val="54E66EC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F6E5B"/>
    <w:multiLevelType w:val="hybridMultilevel"/>
    <w:tmpl w:val="C8527B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37F"/>
    <w:rsid w:val="000134BC"/>
    <w:rsid w:val="00017062"/>
    <w:rsid w:val="0002222A"/>
    <w:rsid w:val="00044CC9"/>
    <w:rsid w:val="00076431"/>
    <w:rsid w:val="00086768"/>
    <w:rsid w:val="0009667F"/>
    <w:rsid w:val="000B2044"/>
    <w:rsid w:val="000E6332"/>
    <w:rsid w:val="000F0E6C"/>
    <w:rsid w:val="00100FDA"/>
    <w:rsid w:val="001050A9"/>
    <w:rsid w:val="001265A4"/>
    <w:rsid w:val="00141E98"/>
    <w:rsid w:val="001822DE"/>
    <w:rsid w:val="00192064"/>
    <w:rsid w:val="001A598E"/>
    <w:rsid w:val="001B4BBC"/>
    <w:rsid w:val="001C0CF7"/>
    <w:rsid w:val="001E2FCC"/>
    <w:rsid w:val="001E4541"/>
    <w:rsid w:val="00226D2F"/>
    <w:rsid w:val="002B7770"/>
    <w:rsid w:val="003142A5"/>
    <w:rsid w:val="00364508"/>
    <w:rsid w:val="00370711"/>
    <w:rsid w:val="003B70C2"/>
    <w:rsid w:val="003D3708"/>
    <w:rsid w:val="004437C4"/>
    <w:rsid w:val="004840A8"/>
    <w:rsid w:val="00484FDD"/>
    <w:rsid w:val="00487EB2"/>
    <w:rsid w:val="004D11CC"/>
    <w:rsid w:val="004D370D"/>
    <w:rsid w:val="004E66BE"/>
    <w:rsid w:val="00530169"/>
    <w:rsid w:val="00554BA8"/>
    <w:rsid w:val="005659F1"/>
    <w:rsid w:val="00566D32"/>
    <w:rsid w:val="005847B3"/>
    <w:rsid w:val="00585C7F"/>
    <w:rsid w:val="005F35F1"/>
    <w:rsid w:val="005F5239"/>
    <w:rsid w:val="006323D8"/>
    <w:rsid w:val="0067428F"/>
    <w:rsid w:val="00692AA8"/>
    <w:rsid w:val="006C3EE3"/>
    <w:rsid w:val="006C5713"/>
    <w:rsid w:val="006D1EDA"/>
    <w:rsid w:val="006D2E5F"/>
    <w:rsid w:val="006D5454"/>
    <w:rsid w:val="006E46D6"/>
    <w:rsid w:val="00705150"/>
    <w:rsid w:val="00713BC9"/>
    <w:rsid w:val="00715211"/>
    <w:rsid w:val="007217D8"/>
    <w:rsid w:val="00725145"/>
    <w:rsid w:val="00746607"/>
    <w:rsid w:val="00757DBB"/>
    <w:rsid w:val="007B525A"/>
    <w:rsid w:val="00827647"/>
    <w:rsid w:val="00844DDC"/>
    <w:rsid w:val="00861542"/>
    <w:rsid w:val="008C63A0"/>
    <w:rsid w:val="008D7E5A"/>
    <w:rsid w:val="008E39AE"/>
    <w:rsid w:val="008E6A0F"/>
    <w:rsid w:val="008F5B23"/>
    <w:rsid w:val="0092795A"/>
    <w:rsid w:val="00933E86"/>
    <w:rsid w:val="00956D71"/>
    <w:rsid w:val="00966BA0"/>
    <w:rsid w:val="00980E67"/>
    <w:rsid w:val="0098517D"/>
    <w:rsid w:val="009C3333"/>
    <w:rsid w:val="009D0894"/>
    <w:rsid w:val="009D1735"/>
    <w:rsid w:val="009F030A"/>
    <w:rsid w:val="009F0576"/>
    <w:rsid w:val="009F4B14"/>
    <w:rsid w:val="00A00275"/>
    <w:rsid w:val="00A06C64"/>
    <w:rsid w:val="00A11640"/>
    <w:rsid w:val="00A13B3F"/>
    <w:rsid w:val="00A16171"/>
    <w:rsid w:val="00A1790D"/>
    <w:rsid w:val="00A33E26"/>
    <w:rsid w:val="00A36E49"/>
    <w:rsid w:val="00A7282B"/>
    <w:rsid w:val="00AA1AAC"/>
    <w:rsid w:val="00AC1C20"/>
    <w:rsid w:val="00B024F6"/>
    <w:rsid w:val="00B11BA5"/>
    <w:rsid w:val="00B13D72"/>
    <w:rsid w:val="00B1545A"/>
    <w:rsid w:val="00B87EF1"/>
    <w:rsid w:val="00BA29B7"/>
    <w:rsid w:val="00BF1B7E"/>
    <w:rsid w:val="00C0425F"/>
    <w:rsid w:val="00C1334C"/>
    <w:rsid w:val="00C24590"/>
    <w:rsid w:val="00C44F74"/>
    <w:rsid w:val="00C67097"/>
    <w:rsid w:val="00C85D04"/>
    <w:rsid w:val="00C943FC"/>
    <w:rsid w:val="00D44E74"/>
    <w:rsid w:val="00D52E4F"/>
    <w:rsid w:val="00DA1521"/>
    <w:rsid w:val="00E5225B"/>
    <w:rsid w:val="00E604B9"/>
    <w:rsid w:val="00E72D81"/>
    <w:rsid w:val="00E947A0"/>
    <w:rsid w:val="00EA4A0F"/>
    <w:rsid w:val="00EA4DD3"/>
    <w:rsid w:val="00EB36BB"/>
    <w:rsid w:val="00EB5924"/>
    <w:rsid w:val="00EF190A"/>
    <w:rsid w:val="00EF2137"/>
    <w:rsid w:val="00F025F6"/>
    <w:rsid w:val="00F14A7C"/>
    <w:rsid w:val="00F3637F"/>
    <w:rsid w:val="00F46A50"/>
    <w:rsid w:val="00F65FD9"/>
    <w:rsid w:val="00F66EDE"/>
    <w:rsid w:val="00F72453"/>
    <w:rsid w:val="00FA7147"/>
    <w:rsid w:val="00FB2D1F"/>
    <w:rsid w:val="00FC2066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37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137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213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137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36BB"/>
    <w:rPr>
      <w:rFonts w:ascii="Cambria" w:hAnsi="Cambria" w:cs="Cambria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B36BB"/>
    <w:rPr>
      <w:rFonts w:ascii="Cambria" w:hAnsi="Cambria" w:cs="Cambria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B36BB"/>
    <w:rPr>
      <w:rFonts w:ascii="Cambria" w:hAnsi="Cambria" w:cs="Cambria"/>
      <w:b/>
      <w:bCs/>
      <w:sz w:val="26"/>
      <w:szCs w:val="26"/>
      <w:lang w:eastAsia="de-DE"/>
    </w:rPr>
  </w:style>
  <w:style w:type="character" w:styleId="Hyperlink">
    <w:name w:val="Hyperlink"/>
    <w:basedOn w:val="DefaultParagraphFont"/>
    <w:uiPriority w:val="99"/>
    <w:rsid w:val="00EF21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BB"/>
    <w:rPr>
      <w:sz w:val="2"/>
      <w:szCs w:val="2"/>
      <w:lang w:eastAsia="de-DE"/>
    </w:rPr>
  </w:style>
  <w:style w:type="character" w:styleId="Strong">
    <w:name w:val="Strong"/>
    <w:basedOn w:val="DefaultParagraphFont"/>
    <w:uiPriority w:val="99"/>
    <w:qFormat/>
    <w:rsid w:val="00E72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Ralf Becker</dc:creator>
  <cp:keywords/>
  <dc:description/>
  <cp:lastModifiedBy>Ralf</cp:lastModifiedBy>
  <cp:revision>5</cp:revision>
  <cp:lastPrinted>2005-11-06T21:34:00Z</cp:lastPrinted>
  <dcterms:created xsi:type="dcterms:W3CDTF">2020-07-13T12:44:00Z</dcterms:created>
  <dcterms:modified xsi:type="dcterms:W3CDTF">2020-07-13T12:58:00Z</dcterms:modified>
</cp:coreProperties>
</file>